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D855" w14:textId="689A1E57" w:rsidR="009D4251" w:rsidRDefault="009D4251" w:rsidP="009D4251">
      <w:pPr>
        <w:spacing w:after="240" w:line="240" w:lineRule="auto"/>
        <w:jc w:val="right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 xml:space="preserve">Załącznik nr </w:t>
      </w:r>
      <w:r w:rsidR="00CE33F6">
        <w:rPr>
          <w:rFonts w:ascii="Verdana" w:hAnsi="Verdana"/>
          <w:sz w:val="18"/>
          <w:szCs w:val="18"/>
        </w:rPr>
        <w:t>1</w:t>
      </w:r>
    </w:p>
    <w:p w14:paraId="323BFD27" w14:textId="77777777" w:rsidR="005D0227" w:rsidRPr="008635DD" w:rsidRDefault="005D0227" w:rsidP="005D02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8635DD">
        <w:rPr>
          <w:rFonts w:ascii="Verdana" w:hAnsi="Verdana"/>
          <w:b/>
          <w:sz w:val="18"/>
          <w:szCs w:val="18"/>
        </w:rPr>
        <w:t>FORMULARZ ZGŁOSZENIOWY DO UDZIAŁU W PROJEKCIE</w:t>
      </w:r>
    </w:p>
    <w:p w14:paraId="426B7CBC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b/>
          <w:sz w:val="18"/>
          <w:szCs w:val="18"/>
        </w:rPr>
      </w:pPr>
      <w:r w:rsidRPr="002B7EC2">
        <w:rPr>
          <w:rFonts w:ascii="Verdana" w:hAnsi="Verdana"/>
          <w:b/>
          <w:sz w:val="18"/>
          <w:szCs w:val="18"/>
        </w:rPr>
        <w:t>Podniesienie kompetencji przedstawicieli JST oraz podmiotów niepublicznych</w:t>
      </w:r>
      <w:r>
        <w:rPr>
          <w:rFonts w:ascii="Verdana" w:hAnsi="Verdana"/>
          <w:b/>
          <w:sz w:val="18"/>
          <w:szCs w:val="18"/>
        </w:rPr>
        <w:t xml:space="preserve"> </w:t>
      </w:r>
      <w:r w:rsidRPr="002B7EC2">
        <w:rPr>
          <w:rFonts w:ascii="Verdana" w:hAnsi="Verdana"/>
          <w:b/>
          <w:sz w:val="18"/>
          <w:szCs w:val="18"/>
        </w:rPr>
        <w:t>z zakresu opieki nad dziećmi w wieku do lat 3 w województwie Śląskim</w:t>
      </w:r>
    </w:p>
    <w:p w14:paraId="309D21A6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b/>
          <w:sz w:val="18"/>
          <w:szCs w:val="18"/>
        </w:rPr>
      </w:pPr>
    </w:p>
    <w:p w14:paraId="17209F9E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</w:t>
      </w:r>
      <w:r w:rsidRPr="008635DD">
        <w:rPr>
          <w:rFonts w:ascii="Verdana" w:hAnsi="Verdana"/>
          <w:sz w:val="18"/>
          <w:szCs w:val="18"/>
        </w:rPr>
        <w:t>alizowan</w:t>
      </w:r>
      <w:r>
        <w:rPr>
          <w:rFonts w:ascii="Verdana" w:hAnsi="Verdana"/>
          <w:sz w:val="18"/>
          <w:szCs w:val="18"/>
        </w:rPr>
        <w:t>ym</w:t>
      </w:r>
      <w:r w:rsidRPr="008635DD">
        <w:rPr>
          <w:rFonts w:ascii="Verdana" w:hAnsi="Verdana"/>
          <w:sz w:val="18"/>
          <w:szCs w:val="18"/>
        </w:rPr>
        <w:t xml:space="preserve"> w ramach Programu Operacyjnego Wiedza Edukacja Rozwój</w:t>
      </w:r>
    </w:p>
    <w:p w14:paraId="599840B8" w14:textId="77777777" w:rsidR="005D0227" w:rsidRPr="008635DD" w:rsidRDefault="005D0227" w:rsidP="005D0227">
      <w:pPr>
        <w:spacing w:after="0"/>
        <w:ind w:left="-28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 Priorytetowa </w:t>
      </w:r>
      <w:r w:rsidRPr="002B7EC2">
        <w:rPr>
          <w:rFonts w:ascii="Verdana" w:hAnsi="Verdana"/>
          <w:sz w:val="18"/>
          <w:szCs w:val="18"/>
        </w:rPr>
        <w:t>II. Efektywne polityki publiczne dla rynku pracy, gospodarki i edukacji</w:t>
      </w:r>
    </w:p>
    <w:p w14:paraId="40F7C842" w14:textId="77777777" w:rsidR="005D0227" w:rsidRDefault="005D0227" w:rsidP="005D0227">
      <w:pPr>
        <w:spacing w:after="0"/>
        <w:ind w:left="-284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Działanie 2.1</w:t>
      </w:r>
      <w:r w:rsidRPr="008635DD">
        <w:rPr>
          <w:rFonts w:ascii="Verdana" w:hAnsi="Verdana" w:cs="Arial"/>
          <w:bCs/>
          <w:sz w:val="18"/>
          <w:szCs w:val="18"/>
        </w:rPr>
        <w:t xml:space="preserve">: </w:t>
      </w:r>
      <w:r>
        <w:rPr>
          <w:rFonts w:ascii="Verdana" w:eastAsia="Lucida Sans Unicode" w:hAnsi="Verdana"/>
          <w:sz w:val="18"/>
          <w:szCs w:val="18"/>
        </w:rPr>
        <w:t>Równość szans mężczyzn i kobiet we wszystkich dziedzinach, w tym dostępie do zatrudnienia, rozwoju kariery, godzenia życia zawodowego i prywatnego.</w:t>
      </w:r>
    </w:p>
    <w:p w14:paraId="7CCA57A7" w14:textId="77777777" w:rsidR="005D0227" w:rsidRDefault="005D0227" w:rsidP="005D0227">
      <w:pPr>
        <w:spacing w:after="0"/>
        <w:ind w:left="-284"/>
        <w:jc w:val="center"/>
        <w:rPr>
          <w:rFonts w:ascii="Verdana" w:hAnsi="Verdana" w:cs="Arial"/>
          <w:bCs/>
          <w:sz w:val="18"/>
          <w:szCs w:val="18"/>
        </w:rPr>
      </w:pPr>
    </w:p>
    <w:p w14:paraId="79918D09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sz w:val="18"/>
          <w:szCs w:val="18"/>
        </w:rPr>
      </w:pPr>
      <w:r w:rsidRPr="008635DD">
        <w:rPr>
          <w:rFonts w:ascii="Verdana" w:hAnsi="Verdana"/>
          <w:sz w:val="18"/>
          <w:szCs w:val="18"/>
        </w:rPr>
        <w:t xml:space="preserve">Numer Umowy o dofinansowanie: </w:t>
      </w:r>
    </w:p>
    <w:p w14:paraId="5FDC9DB6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sz w:val="18"/>
          <w:szCs w:val="18"/>
        </w:rPr>
      </w:pPr>
      <w:r w:rsidRPr="002B7EC2">
        <w:rPr>
          <w:rFonts w:ascii="Verdana" w:hAnsi="Verdana"/>
          <w:sz w:val="18"/>
          <w:szCs w:val="18"/>
        </w:rPr>
        <w:t>POWR.02.01.00-00-0077/19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096"/>
        <w:gridCol w:w="221"/>
        <w:gridCol w:w="667"/>
        <w:gridCol w:w="407"/>
        <w:gridCol w:w="268"/>
        <w:gridCol w:w="986"/>
        <w:gridCol w:w="1854"/>
        <w:gridCol w:w="471"/>
      </w:tblGrid>
      <w:tr w:rsidR="005D0227" w:rsidRPr="00D800E2" w14:paraId="0685EABB" w14:textId="77777777" w:rsidTr="00680E66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14:paraId="278A7A6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17F5E">
              <w:rPr>
                <w:rFonts w:ascii="Verdana" w:hAnsi="Verdana"/>
                <w:b/>
                <w:sz w:val="16"/>
                <w:szCs w:val="16"/>
              </w:rPr>
              <w:t>Informacje podstawowe:</w:t>
            </w:r>
          </w:p>
        </w:tc>
      </w:tr>
      <w:tr w:rsidR="005D0227" w:rsidRPr="00D800E2" w14:paraId="552DB62C" w14:textId="77777777" w:rsidTr="005D0227">
        <w:trPr>
          <w:trHeight w:val="583"/>
        </w:trPr>
        <w:tc>
          <w:tcPr>
            <w:tcW w:w="1282" w:type="pct"/>
            <w:shd w:val="clear" w:color="auto" w:fill="F2F2F2"/>
            <w:vAlign w:val="center"/>
          </w:tcPr>
          <w:p w14:paraId="5A8AB557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Nazwa Instytucji </w:t>
            </w:r>
          </w:p>
        </w:tc>
        <w:tc>
          <w:tcPr>
            <w:tcW w:w="3718" w:type="pct"/>
            <w:gridSpan w:val="8"/>
            <w:vAlign w:val="center"/>
          </w:tcPr>
          <w:p w14:paraId="165BA74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336F65CB" w14:textId="77777777" w:rsidTr="005D0227">
        <w:tc>
          <w:tcPr>
            <w:tcW w:w="1282" w:type="pct"/>
            <w:shd w:val="clear" w:color="auto" w:fill="F2F2F2"/>
            <w:vAlign w:val="center"/>
          </w:tcPr>
          <w:p w14:paraId="55B28C3A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Forma prawna</w:t>
            </w:r>
          </w:p>
        </w:tc>
        <w:tc>
          <w:tcPr>
            <w:tcW w:w="3718" w:type="pct"/>
            <w:gridSpan w:val="8"/>
          </w:tcPr>
          <w:p w14:paraId="3DBA6988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168783D7" w14:textId="77777777" w:rsidTr="005D0227">
        <w:tc>
          <w:tcPr>
            <w:tcW w:w="1282" w:type="pct"/>
            <w:shd w:val="clear" w:color="auto" w:fill="F2F2F2"/>
            <w:vAlign w:val="center"/>
          </w:tcPr>
          <w:p w14:paraId="53A0D8FD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Numer KRS (jeśli dotyczy)</w:t>
            </w:r>
          </w:p>
        </w:tc>
        <w:tc>
          <w:tcPr>
            <w:tcW w:w="3718" w:type="pct"/>
            <w:gridSpan w:val="8"/>
          </w:tcPr>
          <w:p w14:paraId="5CB13D3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620CE13C" w14:textId="77777777" w:rsidTr="00EB317E">
        <w:tc>
          <w:tcPr>
            <w:tcW w:w="1282" w:type="pct"/>
            <w:shd w:val="clear" w:color="auto" w:fill="F2F2F2"/>
            <w:vAlign w:val="center"/>
          </w:tcPr>
          <w:p w14:paraId="67D97C6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1236" w:type="pct"/>
            <w:gridSpan w:val="2"/>
          </w:tcPr>
          <w:p w14:paraId="1D87AA68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" w:type="pct"/>
            <w:gridSpan w:val="4"/>
            <w:shd w:val="clear" w:color="auto" w:fill="F2F2F2"/>
          </w:tcPr>
          <w:p w14:paraId="78A129D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NIP</w:t>
            </w:r>
          </w:p>
        </w:tc>
        <w:tc>
          <w:tcPr>
            <w:tcW w:w="1240" w:type="pct"/>
            <w:gridSpan w:val="2"/>
          </w:tcPr>
          <w:p w14:paraId="59CE7FE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56679642" w14:textId="77777777" w:rsidTr="00EB317E">
        <w:tc>
          <w:tcPr>
            <w:tcW w:w="1282" w:type="pct"/>
            <w:shd w:val="clear" w:color="auto" w:fill="F2F2F2"/>
            <w:vAlign w:val="center"/>
          </w:tcPr>
          <w:p w14:paraId="2329965D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1236" w:type="pct"/>
            <w:gridSpan w:val="2"/>
          </w:tcPr>
          <w:p w14:paraId="0D7A1FEA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" w:type="pct"/>
            <w:gridSpan w:val="4"/>
            <w:shd w:val="clear" w:color="auto" w:fill="F2F2F2"/>
          </w:tcPr>
          <w:p w14:paraId="21271B57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REGON</w:t>
            </w:r>
          </w:p>
        </w:tc>
        <w:tc>
          <w:tcPr>
            <w:tcW w:w="1240" w:type="pct"/>
            <w:gridSpan w:val="2"/>
          </w:tcPr>
          <w:p w14:paraId="7450AF7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1370CB1" w14:textId="77777777" w:rsidTr="005D0227">
        <w:tc>
          <w:tcPr>
            <w:tcW w:w="1282" w:type="pct"/>
            <w:vMerge w:val="restart"/>
            <w:shd w:val="clear" w:color="auto" w:fill="F2F2F2"/>
            <w:vAlign w:val="center"/>
          </w:tcPr>
          <w:p w14:paraId="5EFC46E7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 Instytucji </w:t>
            </w:r>
          </w:p>
        </w:tc>
        <w:tc>
          <w:tcPr>
            <w:tcW w:w="1236" w:type="pct"/>
            <w:gridSpan w:val="2"/>
          </w:tcPr>
          <w:p w14:paraId="0F38FF7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Ulica</w:t>
            </w:r>
          </w:p>
        </w:tc>
        <w:tc>
          <w:tcPr>
            <w:tcW w:w="2482" w:type="pct"/>
            <w:gridSpan w:val="6"/>
          </w:tcPr>
          <w:p w14:paraId="18AD08C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1AC4CE9" w14:textId="77777777" w:rsidTr="005D0227">
        <w:tc>
          <w:tcPr>
            <w:tcW w:w="1282" w:type="pct"/>
            <w:vMerge/>
            <w:shd w:val="clear" w:color="auto" w:fill="F2F2F2"/>
          </w:tcPr>
          <w:p w14:paraId="77EEBDE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1CF97FA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Numer domu</w:t>
            </w:r>
          </w:p>
        </w:tc>
        <w:tc>
          <w:tcPr>
            <w:tcW w:w="2482" w:type="pct"/>
            <w:gridSpan w:val="6"/>
          </w:tcPr>
          <w:p w14:paraId="2AA2C6A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CD97453" w14:textId="77777777" w:rsidTr="005D0227">
        <w:tc>
          <w:tcPr>
            <w:tcW w:w="1282" w:type="pct"/>
            <w:vMerge/>
            <w:shd w:val="clear" w:color="auto" w:fill="F2F2F2"/>
          </w:tcPr>
          <w:p w14:paraId="0A0F68B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0C31787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Numer lokalu</w:t>
            </w:r>
          </w:p>
        </w:tc>
        <w:tc>
          <w:tcPr>
            <w:tcW w:w="2482" w:type="pct"/>
            <w:gridSpan w:val="6"/>
          </w:tcPr>
          <w:p w14:paraId="60E85A34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6B5A91E" w14:textId="77777777" w:rsidTr="005D0227">
        <w:tc>
          <w:tcPr>
            <w:tcW w:w="1282" w:type="pct"/>
            <w:vMerge/>
            <w:shd w:val="clear" w:color="auto" w:fill="F2F2F2"/>
          </w:tcPr>
          <w:p w14:paraId="4D508285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24AC178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Kod pocztowy</w:t>
            </w:r>
          </w:p>
        </w:tc>
        <w:tc>
          <w:tcPr>
            <w:tcW w:w="2482" w:type="pct"/>
            <w:gridSpan w:val="6"/>
          </w:tcPr>
          <w:p w14:paraId="790EC558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0DDA4A95" w14:textId="77777777" w:rsidTr="005D0227">
        <w:tc>
          <w:tcPr>
            <w:tcW w:w="1282" w:type="pct"/>
            <w:vMerge/>
            <w:shd w:val="clear" w:color="auto" w:fill="F2F2F2"/>
          </w:tcPr>
          <w:p w14:paraId="4225D05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3FB5AD4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2482" w:type="pct"/>
            <w:gridSpan w:val="6"/>
          </w:tcPr>
          <w:p w14:paraId="37C4A427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74595D7" w14:textId="77777777" w:rsidTr="005D0227">
        <w:tc>
          <w:tcPr>
            <w:tcW w:w="1282" w:type="pct"/>
            <w:vMerge/>
            <w:shd w:val="clear" w:color="auto" w:fill="F2F2F2"/>
          </w:tcPr>
          <w:p w14:paraId="0A6BE48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682A39C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2482" w:type="pct"/>
            <w:gridSpan w:val="6"/>
          </w:tcPr>
          <w:p w14:paraId="36F7460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32373D5A" w14:textId="77777777" w:rsidTr="005D0227">
        <w:tc>
          <w:tcPr>
            <w:tcW w:w="1282" w:type="pct"/>
            <w:vMerge/>
            <w:shd w:val="clear" w:color="auto" w:fill="F2F2F2"/>
          </w:tcPr>
          <w:p w14:paraId="53922E2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2A0147DD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2482" w:type="pct"/>
            <w:gridSpan w:val="6"/>
          </w:tcPr>
          <w:p w14:paraId="0E2EBDE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9BBCE2E" w14:textId="77777777" w:rsidTr="005D0227">
        <w:tc>
          <w:tcPr>
            <w:tcW w:w="1282" w:type="pct"/>
            <w:vMerge/>
            <w:shd w:val="clear" w:color="auto" w:fill="F2F2F2"/>
          </w:tcPr>
          <w:p w14:paraId="0C396CA8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120A1D09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Województwo</w:t>
            </w:r>
          </w:p>
        </w:tc>
        <w:tc>
          <w:tcPr>
            <w:tcW w:w="2482" w:type="pct"/>
            <w:gridSpan w:val="6"/>
          </w:tcPr>
          <w:p w14:paraId="290897F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2030AAD8" w14:textId="77777777" w:rsidTr="00EB317E">
        <w:tc>
          <w:tcPr>
            <w:tcW w:w="1282" w:type="pct"/>
            <w:shd w:val="clear" w:color="auto" w:fill="F2F2F2"/>
          </w:tcPr>
          <w:p w14:paraId="44E18B8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Obszar</w:t>
            </w:r>
            <w:r w:rsidRPr="00817F5E">
              <w:rPr>
                <w:rFonts w:ascii="Verdana" w:hAnsi="Verdana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592" w:type="pct"/>
            <w:gridSpan w:val="3"/>
          </w:tcPr>
          <w:p w14:paraId="1BB3C66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Miejski</w:t>
            </w:r>
          </w:p>
        </w:tc>
        <w:tc>
          <w:tcPr>
            <w:tcW w:w="217" w:type="pct"/>
          </w:tcPr>
          <w:p w14:paraId="5ACFA5B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8" w:type="pct"/>
            <w:gridSpan w:val="3"/>
          </w:tcPr>
          <w:p w14:paraId="6B14B205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Wiejski</w:t>
            </w:r>
          </w:p>
        </w:tc>
        <w:tc>
          <w:tcPr>
            <w:tcW w:w="251" w:type="pct"/>
          </w:tcPr>
          <w:p w14:paraId="13FE5C89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097C53A6" w14:textId="77777777" w:rsidTr="005D0227">
        <w:trPr>
          <w:trHeight w:val="450"/>
        </w:trPr>
        <w:tc>
          <w:tcPr>
            <w:tcW w:w="1282" w:type="pct"/>
            <w:shd w:val="clear" w:color="auto" w:fill="F2F2F2"/>
            <w:vAlign w:val="center"/>
          </w:tcPr>
          <w:p w14:paraId="65EF3DCA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Imię i nazwisko osoby/</w:t>
            </w:r>
            <w:proofErr w:type="spellStart"/>
            <w:r w:rsidRPr="00817F5E">
              <w:rPr>
                <w:rFonts w:ascii="Verdana" w:hAnsi="Verdana"/>
                <w:sz w:val="16"/>
                <w:szCs w:val="16"/>
              </w:rPr>
              <w:t>ób</w:t>
            </w:r>
            <w:proofErr w:type="spellEnd"/>
            <w:r w:rsidRPr="00817F5E">
              <w:rPr>
                <w:rFonts w:ascii="Verdana" w:hAnsi="Verdana"/>
                <w:sz w:val="16"/>
                <w:szCs w:val="16"/>
              </w:rPr>
              <w:t xml:space="preserve"> uprawnionej/</w:t>
            </w:r>
            <w:proofErr w:type="spellStart"/>
            <w:r w:rsidRPr="00817F5E">
              <w:rPr>
                <w:rFonts w:ascii="Verdana" w:hAnsi="Verdana"/>
                <w:sz w:val="16"/>
                <w:szCs w:val="16"/>
              </w:rPr>
              <w:t>ych</w:t>
            </w:r>
            <w:proofErr w:type="spellEnd"/>
            <w:r w:rsidRPr="00817F5E">
              <w:rPr>
                <w:rFonts w:ascii="Verdana" w:hAnsi="Verdana"/>
                <w:sz w:val="16"/>
                <w:szCs w:val="16"/>
              </w:rPr>
              <w:t xml:space="preserve"> do reprezen</w:t>
            </w:r>
            <w:r>
              <w:rPr>
                <w:rFonts w:ascii="Verdana" w:hAnsi="Verdana"/>
                <w:sz w:val="16"/>
                <w:szCs w:val="16"/>
              </w:rPr>
              <w:t xml:space="preserve">towania instytucji </w:t>
            </w:r>
          </w:p>
        </w:tc>
        <w:tc>
          <w:tcPr>
            <w:tcW w:w="1118" w:type="pct"/>
            <w:vAlign w:val="center"/>
          </w:tcPr>
          <w:p w14:paraId="2622569C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F2F2F2"/>
            <w:vAlign w:val="center"/>
          </w:tcPr>
          <w:p w14:paraId="0E616B8D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Zajmowane stanowisko</w:t>
            </w:r>
          </w:p>
        </w:tc>
        <w:tc>
          <w:tcPr>
            <w:tcW w:w="1766" w:type="pct"/>
            <w:gridSpan w:val="3"/>
            <w:vAlign w:val="center"/>
          </w:tcPr>
          <w:p w14:paraId="4A67C1A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20C0DD9B" w14:textId="77777777" w:rsidTr="005D0227">
        <w:trPr>
          <w:trHeight w:val="353"/>
        </w:trPr>
        <w:tc>
          <w:tcPr>
            <w:tcW w:w="1282" w:type="pct"/>
            <w:shd w:val="clear" w:color="auto" w:fill="F2F2F2"/>
            <w:vAlign w:val="center"/>
          </w:tcPr>
          <w:p w14:paraId="01A1BB1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Osoba do kontaktu</w:t>
            </w:r>
          </w:p>
        </w:tc>
        <w:tc>
          <w:tcPr>
            <w:tcW w:w="1118" w:type="pct"/>
          </w:tcPr>
          <w:p w14:paraId="3492DBD0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F2F2F2"/>
          </w:tcPr>
          <w:p w14:paraId="01078379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Telefon i e-mail kontaktowy</w:t>
            </w:r>
          </w:p>
        </w:tc>
        <w:tc>
          <w:tcPr>
            <w:tcW w:w="1766" w:type="pct"/>
            <w:gridSpan w:val="3"/>
          </w:tcPr>
          <w:p w14:paraId="184B6DD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9F03FA" w14:textId="77777777" w:rsidR="005D0227" w:rsidRDefault="005D0227" w:rsidP="008E51F9">
      <w:pPr>
        <w:spacing w:after="24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4EFE31E1" w14:textId="77777777" w:rsidR="005D0227" w:rsidRDefault="005D022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4845FB03" w14:textId="7C687930" w:rsidR="009D4251" w:rsidRPr="008E51F9" w:rsidRDefault="009D4251" w:rsidP="008E51F9">
      <w:pPr>
        <w:spacing w:after="240" w:line="240" w:lineRule="auto"/>
        <w:jc w:val="center"/>
        <w:rPr>
          <w:rFonts w:ascii="Verdana" w:hAnsi="Verdana"/>
          <w:b/>
          <w:sz w:val="18"/>
          <w:szCs w:val="18"/>
        </w:rPr>
      </w:pPr>
      <w:r w:rsidRPr="009D4251">
        <w:rPr>
          <w:rFonts w:ascii="Verdana" w:hAnsi="Verdana"/>
          <w:b/>
          <w:sz w:val="18"/>
          <w:szCs w:val="18"/>
        </w:rPr>
        <w:lastRenderedPageBreak/>
        <w:t>KARTA ZGŁOSZENIA UCZESTNIKA</w:t>
      </w:r>
    </w:p>
    <w:p w14:paraId="3FBB7C87" w14:textId="77777777" w:rsidR="009D4251" w:rsidRPr="009D4251" w:rsidRDefault="009D4251" w:rsidP="009D4251">
      <w:pPr>
        <w:spacing w:after="120" w:line="240" w:lineRule="auto"/>
        <w:jc w:val="center"/>
        <w:rPr>
          <w:rFonts w:ascii="Verdana" w:hAnsi="Verdana"/>
          <w:b/>
          <w:color w:val="7F7F7F"/>
          <w:sz w:val="18"/>
          <w:szCs w:val="18"/>
        </w:rPr>
      </w:pPr>
      <w:r w:rsidRPr="009D4251">
        <w:rPr>
          <w:rFonts w:ascii="Verdana" w:hAnsi="Verdana"/>
          <w:b/>
          <w:color w:val="7F7F7F"/>
          <w:sz w:val="18"/>
          <w:szCs w:val="18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3"/>
        <w:gridCol w:w="2280"/>
        <w:gridCol w:w="43"/>
        <w:gridCol w:w="1067"/>
        <w:gridCol w:w="1254"/>
        <w:gridCol w:w="2326"/>
      </w:tblGrid>
      <w:tr w:rsidR="009D4251" w:rsidRPr="009D4251" w14:paraId="594CDFDD" w14:textId="77777777" w:rsidTr="00BB1758">
        <w:trPr>
          <w:trHeight w:val="148"/>
        </w:trPr>
        <w:tc>
          <w:tcPr>
            <w:tcW w:w="5000" w:type="pct"/>
            <w:gridSpan w:val="6"/>
            <w:tcBorders>
              <w:bottom w:val="double" w:sz="4" w:space="0" w:color="7F7F7F"/>
            </w:tcBorders>
            <w:shd w:val="clear" w:color="auto" w:fill="F2F2F2"/>
          </w:tcPr>
          <w:p w14:paraId="16A52A1A" w14:textId="77777777" w:rsidR="009D4251" w:rsidRPr="009D4251" w:rsidRDefault="009D4251" w:rsidP="00BB1758">
            <w:pPr>
              <w:spacing w:before="50" w:after="5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4251">
              <w:rPr>
                <w:rFonts w:ascii="Verdana" w:hAnsi="Verdana"/>
                <w:b/>
                <w:sz w:val="18"/>
                <w:szCs w:val="18"/>
              </w:rPr>
              <w:t>Informacje podstawowe:</w:t>
            </w:r>
          </w:p>
        </w:tc>
      </w:tr>
      <w:tr w:rsidR="007D4F9D" w:rsidRPr="009D4251" w14:paraId="3715B4D1" w14:textId="77777777" w:rsidTr="007D4F9D">
        <w:trPr>
          <w:trHeight w:val="148"/>
        </w:trPr>
        <w:tc>
          <w:tcPr>
            <w:tcW w:w="2498" w:type="pct"/>
            <w:gridSpan w:val="2"/>
            <w:tcBorders>
              <w:right w:val="double" w:sz="4" w:space="0" w:color="auto"/>
            </w:tcBorders>
            <w:shd w:val="clear" w:color="auto" w:fill="F2F2F2"/>
          </w:tcPr>
          <w:p w14:paraId="79E68FAA" w14:textId="2C9C1BE3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425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5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b/>
                <w:sz w:val="18"/>
                <w:szCs w:val="18"/>
              </w:rPr>
            </w:r>
            <w:r w:rsidR="00A64CA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Wójt/Burmistrz/Prezydent</w:t>
            </w:r>
          </w:p>
        </w:tc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40536D7" w14:textId="3B3DC678" w:rsidR="007D4F9D" w:rsidRPr="009D4251" w:rsidRDefault="007D4F9D" w:rsidP="00BB1758">
            <w:pPr>
              <w:spacing w:before="50" w:after="5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425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9D425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b/>
                <w:sz w:val="18"/>
                <w:szCs w:val="18"/>
              </w:rPr>
            </w:r>
            <w:r w:rsidR="00A64CA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  <w:r w:rsidRPr="009D4251">
              <w:rPr>
                <w:rFonts w:ascii="Verdana" w:hAnsi="Verdana"/>
                <w:b/>
                <w:sz w:val="18"/>
                <w:szCs w:val="18"/>
              </w:rPr>
              <w:t xml:space="preserve"> Pracownik</w:t>
            </w:r>
            <w:r w:rsidRPr="009D4251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2"/>
            </w:r>
          </w:p>
        </w:tc>
      </w:tr>
      <w:tr w:rsidR="009D4251" w:rsidRPr="009D4251" w14:paraId="0DE51883" w14:textId="77777777" w:rsidTr="008E51F9">
        <w:tc>
          <w:tcPr>
            <w:tcW w:w="1282" w:type="pct"/>
            <w:shd w:val="clear" w:color="auto" w:fill="F2F2F2"/>
            <w:vAlign w:val="center"/>
          </w:tcPr>
          <w:p w14:paraId="56C6802E" w14:textId="55BB7D60" w:rsidR="009D4251" w:rsidRPr="009D4251" w:rsidRDefault="007D4F9D" w:rsidP="00BB1758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Wykonywany zawód</w:t>
            </w:r>
          </w:p>
        </w:tc>
        <w:tc>
          <w:tcPr>
            <w:tcW w:w="3718" w:type="pct"/>
            <w:gridSpan w:val="5"/>
            <w:vAlign w:val="center"/>
          </w:tcPr>
          <w:p w14:paraId="18303EC7" w14:textId="77777777" w:rsidR="009D4251" w:rsidRPr="009D4251" w:rsidRDefault="009D4251" w:rsidP="00BB1758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79D52477" w14:textId="77777777" w:rsidTr="008E51F9">
        <w:tc>
          <w:tcPr>
            <w:tcW w:w="1282" w:type="pct"/>
            <w:shd w:val="clear" w:color="auto" w:fill="F2F2F2"/>
            <w:vAlign w:val="center"/>
          </w:tcPr>
          <w:p w14:paraId="1F21D1D6" w14:textId="0F637EE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3718" w:type="pct"/>
            <w:gridSpan w:val="5"/>
            <w:vAlign w:val="center"/>
          </w:tcPr>
          <w:p w14:paraId="6F7BC22D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2CE4A0EB" w14:textId="77777777" w:rsidTr="008E51F9">
        <w:tc>
          <w:tcPr>
            <w:tcW w:w="1282" w:type="pct"/>
            <w:shd w:val="clear" w:color="auto" w:fill="F2F2F2"/>
            <w:vAlign w:val="center"/>
          </w:tcPr>
          <w:p w14:paraId="28EA0041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Data urodzenia</w:t>
            </w:r>
          </w:p>
        </w:tc>
        <w:tc>
          <w:tcPr>
            <w:tcW w:w="3718" w:type="pct"/>
            <w:gridSpan w:val="5"/>
          </w:tcPr>
          <w:p w14:paraId="34188CF7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75E1D8BD" w14:textId="77777777" w:rsidTr="008E51F9">
        <w:tc>
          <w:tcPr>
            <w:tcW w:w="1282" w:type="pct"/>
            <w:shd w:val="clear" w:color="auto" w:fill="F2F2F2"/>
            <w:vAlign w:val="center"/>
          </w:tcPr>
          <w:p w14:paraId="59FE3242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PESEL</w:t>
            </w:r>
          </w:p>
        </w:tc>
        <w:tc>
          <w:tcPr>
            <w:tcW w:w="3718" w:type="pct"/>
            <w:gridSpan w:val="5"/>
          </w:tcPr>
          <w:p w14:paraId="07DAF47B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7DB46034" w14:textId="77777777" w:rsidTr="008E51F9">
        <w:tc>
          <w:tcPr>
            <w:tcW w:w="1282" w:type="pct"/>
            <w:shd w:val="clear" w:color="auto" w:fill="F2F2F2"/>
            <w:vAlign w:val="center"/>
          </w:tcPr>
          <w:p w14:paraId="7444C47E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1239" w:type="pct"/>
            <w:gridSpan w:val="2"/>
          </w:tcPr>
          <w:p w14:paraId="0D32FD1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8" w:type="pct"/>
            <w:gridSpan w:val="2"/>
            <w:shd w:val="clear" w:color="auto" w:fill="F2F2F2"/>
          </w:tcPr>
          <w:p w14:paraId="78249480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Telefon komórkowy</w:t>
            </w:r>
          </w:p>
        </w:tc>
        <w:tc>
          <w:tcPr>
            <w:tcW w:w="1241" w:type="pct"/>
          </w:tcPr>
          <w:p w14:paraId="2E61EC56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4678211F" w14:textId="77777777" w:rsidTr="008E51F9">
        <w:tc>
          <w:tcPr>
            <w:tcW w:w="1282" w:type="pct"/>
            <w:vMerge w:val="restart"/>
            <w:shd w:val="clear" w:color="auto" w:fill="F2F2F2"/>
            <w:vAlign w:val="center"/>
          </w:tcPr>
          <w:p w14:paraId="0BDB973E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Adres zamieszkania</w:t>
            </w:r>
            <w:r w:rsidRPr="009D4251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</w:p>
        </w:tc>
        <w:tc>
          <w:tcPr>
            <w:tcW w:w="1239" w:type="pct"/>
            <w:gridSpan w:val="2"/>
          </w:tcPr>
          <w:p w14:paraId="0245CBD1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Ulica</w:t>
            </w:r>
          </w:p>
        </w:tc>
        <w:tc>
          <w:tcPr>
            <w:tcW w:w="2479" w:type="pct"/>
            <w:gridSpan w:val="3"/>
          </w:tcPr>
          <w:p w14:paraId="4AA8BD6F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38354C50" w14:textId="77777777" w:rsidTr="008E51F9">
        <w:tc>
          <w:tcPr>
            <w:tcW w:w="1282" w:type="pct"/>
            <w:vMerge/>
            <w:shd w:val="clear" w:color="auto" w:fill="F2F2F2"/>
          </w:tcPr>
          <w:p w14:paraId="099B6BEB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2A87DF0E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Numer domu</w:t>
            </w:r>
          </w:p>
        </w:tc>
        <w:tc>
          <w:tcPr>
            <w:tcW w:w="2479" w:type="pct"/>
            <w:gridSpan w:val="3"/>
          </w:tcPr>
          <w:p w14:paraId="3984D6E8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00C939E5" w14:textId="77777777" w:rsidTr="008E51F9">
        <w:tc>
          <w:tcPr>
            <w:tcW w:w="1282" w:type="pct"/>
            <w:vMerge/>
            <w:shd w:val="clear" w:color="auto" w:fill="F2F2F2"/>
          </w:tcPr>
          <w:p w14:paraId="6FBD5E38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4ED47D48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Numer lokalu</w:t>
            </w:r>
          </w:p>
        </w:tc>
        <w:tc>
          <w:tcPr>
            <w:tcW w:w="2479" w:type="pct"/>
            <w:gridSpan w:val="3"/>
          </w:tcPr>
          <w:p w14:paraId="48D72592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130DC69C" w14:textId="77777777" w:rsidTr="008E51F9">
        <w:tc>
          <w:tcPr>
            <w:tcW w:w="1282" w:type="pct"/>
            <w:vMerge/>
            <w:shd w:val="clear" w:color="auto" w:fill="F2F2F2"/>
          </w:tcPr>
          <w:p w14:paraId="42BEB03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287B7717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Kod pocztowy</w:t>
            </w:r>
          </w:p>
        </w:tc>
        <w:tc>
          <w:tcPr>
            <w:tcW w:w="2479" w:type="pct"/>
            <w:gridSpan w:val="3"/>
          </w:tcPr>
          <w:p w14:paraId="23948061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3AC80DCF" w14:textId="77777777" w:rsidTr="008E51F9">
        <w:tc>
          <w:tcPr>
            <w:tcW w:w="1282" w:type="pct"/>
            <w:vMerge/>
            <w:shd w:val="clear" w:color="auto" w:fill="F2F2F2"/>
          </w:tcPr>
          <w:p w14:paraId="1288F916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2BC86D20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Miejscowość</w:t>
            </w:r>
          </w:p>
        </w:tc>
        <w:tc>
          <w:tcPr>
            <w:tcW w:w="2479" w:type="pct"/>
            <w:gridSpan w:val="3"/>
          </w:tcPr>
          <w:p w14:paraId="430F3DF1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556E58D4" w14:textId="77777777" w:rsidTr="008E51F9">
        <w:tc>
          <w:tcPr>
            <w:tcW w:w="1282" w:type="pct"/>
            <w:vMerge/>
            <w:shd w:val="clear" w:color="auto" w:fill="F2F2F2"/>
          </w:tcPr>
          <w:p w14:paraId="27C68E13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07453A82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2479" w:type="pct"/>
            <w:gridSpan w:val="3"/>
          </w:tcPr>
          <w:p w14:paraId="05E24B45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0600E575" w14:textId="77777777" w:rsidTr="008E51F9">
        <w:tc>
          <w:tcPr>
            <w:tcW w:w="1282" w:type="pct"/>
            <w:vMerge/>
            <w:shd w:val="clear" w:color="auto" w:fill="F2F2F2"/>
          </w:tcPr>
          <w:p w14:paraId="055290C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4B894BB5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Powiat</w:t>
            </w:r>
          </w:p>
        </w:tc>
        <w:tc>
          <w:tcPr>
            <w:tcW w:w="2479" w:type="pct"/>
            <w:gridSpan w:val="3"/>
          </w:tcPr>
          <w:p w14:paraId="6D2A2CAD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0A207B8C" w14:textId="77777777" w:rsidTr="008E51F9">
        <w:tc>
          <w:tcPr>
            <w:tcW w:w="1282" w:type="pct"/>
            <w:vMerge/>
            <w:shd w:val="clear" w:color="auto" w:fill="F2F2F2"/>
          </w:tcPr>
          <w:p w14:paraId="6B6F6FAD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2D1C2634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Województwo</w:t>
            </w:r>
          </w:p>
        </w:tc>
        <w:tc>
          <w:tcPr>
            <w:tcW w:w="2479" w:type="pct"/>
            <w:gridSpan w:val="3"/>
          </w:tcPr>
          <w:p w14:paraId="2BF2512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5C366A0A" w14:textId="77777777" w:rsidTr="008E51F9">
        <w:tc>
          <w:tcPr>
            <w:tcW w:w="1282" w:type="pct"/>
            <w:shd w:val="clear" w:color="auto" w:fill="F2F2F2"/>
          </w:tcPr>
          <w:p w14:paraId="1B3061AF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Obszar</w:t>
            </w:r>
          </w:p>
        </w:tc>
        <w:tc>
          <w:tcPr>
            <w:tcW w:w="1808" w:type="pct"/>
            <w:gridSpan w:val="3"/>
          </w:tcPr>
          <w:p w14:paraId="2A20366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9D4251">
              <w:rPr>
                <w:rFonts w:ascii="Verdana" w:hAnsi="Verdana"/>
                <w:sz w:val="18"/>
                <w:szCs w:val="18"/>
              </w:rPr>
              <w:t>Miejski</w:t>
            </w:r>
            <w:r w:rsidRPr="009D4251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</w:tc>
        <w:tc>
          <w:tcPr>
            <w:tcW w:w="1910" w:type="pct"/>
            <w:gridSpan w:val="2"/>
          </w:tcPr>
          <w:p w14:paraId="30D4510F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0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9D4251">
              <w:rPr>
                <w:rFonts w:ascii="Verdana" w:hAnsi="Verdana"/>
                <w:sz w:val="18"/>
                <w:szCs w:val="18"/>
              </w:rPr>
              <w:t>Wiejski</w:t>
            </w:r>
            <w:r w:rsidRPr="009D4251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5"/>
            </w:r>
          </w:p>
        </w:tc>
      </w:tr>
      <w:tr w:rsidR="007D4F9D" w:rsidRPr="009D4251" w14:paraId="20D5A913" w14:textId="77777777" w:rsidTr="008E51F9">
        <w:trPr>
          <w:trHeight w:val="734"/>
        </w:trPr>
        <w:tc>
          <w:tcPr>
            <w:tcW w:w="1282" w:type="pct"/>
            <w:shd w:val="clear" w:color="auto" w:fill="F2F2F2"/>
            <w:vAlign w:val="center"/>
          </w:tcPr>
          <w:p w14:paraId="2E8EE750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3718" w:type="pct"/>
            <w:gridSpan w:val="5"/>
            <w:vAlign w:val="center"/>
          </w:tcPr>
          <w:p w14:paraId="3B4CAE32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Style w:val="FontStyle140"/>
                <w:rFonts w:ascii="Verdana" w:hAnsi="Verdan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9D4251">
              <w:rPr>
                <w:rStyle w:val="FontStyle140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Style w:val="FontStyle140"/>
                <w:rFonts w:ascii="Verdana" w:hAnsi="Verdana"/>
                <w:sz w:val="18"/>
                <w:szCs w:val="18"/>
              </w:rPr>
            </w:r>
            <w:r w:rsidR="00A64CA2">
              <w:rPr>
                <w:rStyle w:val="FontStyle140"/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Style w:val="FontStyle140"/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Pr="009D4251">
              <w:rPr>
                <w:rFonts w:ascii="Verdana" w:hAnsi="Verdana"/>
                <w:sz w:val="18"/>
                <w:szCs w:val="18"/>
              </w:rPr>
              <w:t xml:space="preserve">BRAK (brak formalnego wykształcenia) </w:t>
            </w:r>
          </w:p>
          <w:p w14:paraId="07C38E9B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 w:rsidRPr="009D4251">
              <w:rPr>
                <w:rFonts w:ascii="Verdana" w:hAnsi="Verdana"/>
                <w:sz w:val="18"/>
                <w:szCs w:val="18"/>
              </w:rPr>
              <w:t xml:space="preserve">PODSTAWOWE (kształcenie ukończone na poziomie szkoły podstawowej) </w:t>
            </w:r>
          </w:p>
          <w:p w14:paraId="74428CFF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  <w:r w:rsidRPr="009D4251">
              <w:rPr>
                <w:rFonts w:ascii="Verdana" w:hAnsi="Verdana"/>
                <w:sz w:val="18"/>
                <w:szCs w:val="18"/>
              </w:rPr>
              <w:t xml:space="preserve">GIMNAZJALNE (kształcenie ukończone na poziomie szkoły gimnazjalnej) </w:t>
            </w:r>
          </w:p>
          <w:p w14:paraId="382817C9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  <w:r w:rsidRPr="009D4251">
              <w:rPr>
                <w:rFonts w:ascii="Verdana" w:hAnsi="Verdana"/>
                <w:sz w:val="18"/>
                <w:szCs w:val="18"/>
              </w:rPr>
              <w:t xml:space="preserve">PONADGIMNAZJALNE (wykształcenie średnie lub zasadnicze zawodowe) </w:t>
            </w:r>
          </w:p>
          <w:p w14:paraId="75254B50" w14:textId="77777777" w:rsidR="007D4F9D" w:rsidRPr="009D4251" w:rsidRDefault="007D4F9D" w:rsidP="007D4F9D">
            <w:pPr>
              <w:spacing w:before="50" w:after="50" w:line="240" w:lineRule="auto"/>
              <w:ind w:left="176" w:hanging="176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  <w:r w:rsidRPr="009D4251">
              <w:rPr>
                <w:rFonts w:ascii="Verdana" w:hAnsi="Verdana"/>
                <w:sz w:val="18"/>
                <w:szCs w:val="18"/>
              </w:rPr>
              <w:t xml:space="preserve">POMATURALNE (kształcenie ukończone na poziomie wyższym niż na poziomie szkoły średniej, które jednocześnie nie jest wykształceniem wyższym) </w:t>
            </w:r>
          </w:p>
          <w:p w14:paraId="32C73F57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 w:rsidRPr="009D4251">
              <w:rPr>
                <w:rFonts w:ascii="Verdana" w:hAnsi="Verdana"/>
                <w:sz w:val="18"/>
                <w:szCs w:val="18"/>
              </w:rPr>
              <w:t xml:space="preserve">WYŻSZE (pełne i zakończone wykształcenie na poziomie wyższym) </w:t>
            </w:r>
          </w:p>
        </w:tc>
      </w:tr>
      <w:tr w:rsidR="007D4F9D" w:rsidRPr="009D4251" w14:paraId="02A96720" w14:textId="77777777" w:rsidTr="008E51F9">
        <w:tc>
          <w:tcPr>
            <w:tcW w:w="1282" w:type="pct"/>
            <w:shd w:val="clear" w:color="auto" w:fill="F2F2F2"/>
          </w:tcPr>
          <w:p w14:paraId="3FC407C8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Płeć</w:t>
            </w:r>
          </w:p>
        </w:tc>
        <w:tc>
          <w:tcPr>
            <w:tcW w:w="1808" w:type="pct"/>
            <w:gridSpan w:val="3"/>
          </w:tcPr>
          <w:p w14:paraId="5E6B613D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1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  <w:r w:rsidRPr="009D4251">
              <w:rPr>
                <w:rFonts w:ascii="Verdana" w:hAnsi="Verdana"/>
                <w:sz w:val="18"/>
                <w:szCs w:val="18"/>
              </w:rPr>
              <w:t>Kobieta</w:t>
            </w:r>
          </w:p>
        </w:tc>
        <w:tc>
          <w:tcPr>
            <w:tcW w:w="1910" w:type="pct"/>
            <w:gridSpan w:val="2"/>
          </w:tcPr>
          <w:p w14:paraId="587E5C57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2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  <w:r w:rsidRPr="009D4251">
              <w:rPr>
                <w:rFonts w:ascii="Verdana" w:hAnsi="Verdana"/>
                <w:sz w:val="18"/>
                <w:szCs w:val="18"/>
              </w:rPr>
              <w:t>Mężczyzna</w:t>
            </w:r>
          </w:p>
        </w:tc>
      </w:tr>
      <w:tr w:rsidR="00306D03" w:rsidRPr="009D4251" w14:paraId="27169727" w14:textId="77777777" w:rsidTr="008E51F9">
        <w:tc>
          <w:tcPr>
            <w:tcW w:w="1282" w:type="pct"/>
            <w:shd w:val="clear" w:color="auto" w:fill="F2F2F2"/>
          </w:tcPr>
          <w:p w14:paraId="4AD896DE" w14:textId="77777777" w:rsidR="00306D03" w:rsidRPr="00306D03" w:rsidRDefault="00306D03" w:rsidP="00306D03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C8E2D25" w14:textId="72209B70" w:rsidR="00306D03" w:rsidRPr="009D4251" w:rsidRDefault="00306D03" w:rsidP="00306D03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306D03">
              <w:rPr>
                <w:rFonts w:ascii="Verdana" w:hAnsi="Verdana"/>
                <w:sz w:val="18"/>
                <w:szCs w:val="18"/>
              </w:rPr>
              <w:t>Informacje dodatkowe</w:t>
            </w:r>
          </w:p>
        </w:tc>
        <w:tc>
          <w:tcPr>
            <w:tcW w:w="1808" w:type="pct"/>
            <w:gridSpan w:val="3"/>
          </w:tcPr>
          <w:p w14:paraId="7566E4CA" w14:textId="12AC4447" w:rsidR="00306D03" w:rsidRPr="009D4251" w:rsidRDefault="00306D03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306D03">
              <w:rPr>
                <w:rFonts w:ascii="Verdana" w:hAnsi="Verdana"/>
                <w:sz w:val="18"/>
                <w:szCs w:val="18"/>
              </w:rPr>
              <w:t>Czy posiada Pan/Pani dostęp do komputera i Internetu (m.in. na potrzeby kontaktów w bieżących sprawach dotyczących procesu szkoleniowego)?</w:t>
            </w:r>
          </w:p>
        </w:tc>
        <w:tc>
          <w:tcPr>
            <w:tcW w:w="1910" w:type="pct"/>
            <w:gridSpan w:val="2"/>
          </w:tcPr>
          <w:p w14:paraId="48023B73" w14:textId="12B13758" w:rsidR="00306D03" w:rsidRPr="00306D03" w:rsidRDefault="00306D03" w:rsidP="00306D03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06D03">
              <w:rPr>
                <w:rFonts w:ascii="Verdana" w:hAnsi="Verdana"/>
                <w:sz w:val="18"/>
                <w:szCs w:val="18"/>
              </w:rPr>
              <w:t>Tak</w:t>
            </w:r>
          </w:p>
          <w:p w14:paraId="07641F6F" w14:textId="3E6E3A80" w:rsidR="00306D03" w:rsidRPr="009D4251" w:rsidRDefault="00306D03" w:rsidP="00306D03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4CA2">
              <w:rPr>
                <w:rFonts w:ascii="Verdana" w:hAnsi="Verdana"/>
                <w:sz w:val="18"/>
                <w:szCs w:val="18"/>
              </w:rPr>
            </w:r>
            <w:r w:rsidR="00A64C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06D03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</w:tbl>
    <w:p w14:paraId="5C58306D" w14:textId="0840DAFC" w:rsidR="009D4251" w:rsidRDefault="009D4251" w:rsidP="009D425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91F315F" w14:textId="77777777" w:rsidR="003040B0" w:rsidRDefault="003040B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3E46AA01" w14:textId="26E7E3E9" w:rsidR="002059B4" w:rsidRPr="00032DA4" w:rsidRDefault="002059B4" w:rsidP="002059B4">
      <w:pPr>
        <w:jc w:val="center"/>
        <w:rPr>
          <w:rFonts w:ascii="Verdana" w:hAnsi="Verdana"/>
          <w:b/>
          <w:sz w:val="18"/>
          <w:szCs w:val="18"/>
        </w:rPr>
      </w:pPr>
      <w:r w:rsidRPr="00032DA4">
        <w:rPr>
          <w:rFonts w:ascii="Verdana" w:hAnsi="Verdana"/>
          <w:b/>
          <w:sz w:val="18"/>
          <w:szCs w:val="18"/>
        </w:rPr>
        <w:lastRenderedPageBreak/>
        <w:t xml:space="preserve">STATUS UCZESTNIKA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59B4" w:rsidRPr="00032DA4" w14:paraId="4055BE65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7F4AB20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Osoba należąca do mniejszości narodowej lub etnicznej, migrant, osoba obcego pochodzenia (właściwe zaznaczyć)</w:t>
            </w:r>
          </w:p>
        </w:tc>
      </w:tr>
      <w:tr w:rsidR="002059B4" w:rsidRPr="00032DA4" w14:paraId="01E16FF7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760561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  <w:p w14:paraId="2EB9282A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  <w:p w14:paraId="1046A981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A36EA">
              <w:rPr>
                <w:rFonts w:ascii="Verdana" w:hAnsi="Verdana" w:cs="Times New Roman"/>
                <w:sz w:val="18"/>
                <w:szCs w:val="18"/>
              </w:rPr>
              <w:t>Odmowa podania informacji</w:t>
            </w:r>
          </w:p>
        </w:tc>
      </w:tr>
      <w:tr w:rsidR="002059B4" w:rsidRPr="00032DA4" w14:paraId="18161B5C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0910FC0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Osoba bezdomna lub dotknięta wykluczeniem z dostępu do mieszkań (właściwe zaznaczyć)</w:t>
            </w:r>
          </w:p>
        </w:tc>
      </w:tr>
      <w:tr w:rsidR="002059B4" w:rsidRPr="00032DA4" w14:paraId="33E834B5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246467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  <w:p w14:paraId="462C7DF0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</w:tr>
      <w:tr w:rsidR="002059B4" w:rsidRPr="00032DA4" w14:paraId="62B2E922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E3AD965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Osoba z niepełnosprawnościami (właściwe zaznaczyć)</w:t>
            </w:r>
          </w:p>
        </w:tc>
      </w:tr>
      <w:tr w:rsidR="002059B4" w:rsidRPr="00032DA4" w14:paraId="0A20B85F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A6977F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  <w:p w14:paraId="060E83F6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  <w:p w14:paraId="75E916E8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A36EA">
              <w:rPr>
                <w:rFonts w:ascii="Verdana" w:hAnsi="Verdana" w:cs="Times New Roman"/>
                <w:sz w:val="18"/>
                <w:szCs w:val="18"/>
              </w:rPr>
              <w:t>Odmowa podania informacji</w:t>
            </w:r>
          </w:p>
        </w:tc>
      </w:tr>
      <w:tr w:rsidR="002059B4" w:rsidRPr="00032DA4" w14:paraId="7FB79CA5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44DD22E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Osoba w innej niekorzystnej sytuacji społecznej (innej niż wymienione powyżej)</w:t>
            </w:r>
          </w:p>
          <w:p w14:paraId="5884F4FE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(właściwe zaznaczyć)</w:t>
            </w:r>
          </w:p>
        </w:tc>
      </w:tr>
      <w:tr w:rsidR="002059B4" w:rsidRPr="00032DA4" w14:paraId="4F6034F5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01671E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 xml:space="preserve">Tak  </w:t>
            </w:r>
          </w:p>
          <w:p w14:paraId="4ADDC96F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  <w:p w14:paraId="39857181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A36EA">
              <w:rPr>
                <w:rFonts w:ascii="Verdana" w:hAnsi="Verdana" w:cs="Times New Roman"/>
                <w:sz w:val="18"/>
                <w:szCs w:val="18"/>
              </w:rPr>
              <w:t>Odmowa podania informacji</w:t>
            </w:r>
          </w:p>
        </w:tc>
      </w:tr>
    </w:tbl>
    <w:p w14:paraId="38DC85B4" w14:textId="77777777" w:rsidR="007572AF" w:rsidRDefault="007572AF" w:rsidP="002059B4">
      <w:pPr>
        <w:jc w:val="both"/>
        <w:rPr>
          <w:rFonts w:ascii="Verdana" w:hAnsi="Verdana"/>
          <w:sz w:val="18"/>
          <w:szCs w:val="18"/>
        </w:rPr>
      </w:pPr>
    </w:p>
    <w:p w14:paraId="7F02170A" w14:textId="77777777" w:rsidR="002059B4" w:rsidRPr="00032DA4" w:rsidRDefault="002059B4" w:rsidP="002059B4">
      <w:pPr>
        <w:jc w:val="both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>Oświadczam, że:</w:t>
      </w:r>
    </w:p>
    <w:p w14:paraId="0E3AD3DF" w14:textId="77777777" w:rsidR="002059B4" w:rsidRPr="00032DA4" w:rsidRDefault="002059B4" w:rsidP="002059B4">
      <w:pPr>
        <w:jc w:val="both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 xml:space="preserve">- zostałem/zostałam poinformowany/poinformowana o możliwości przyszłego wzięcia udziału w badaniu ewaluacyjnym, </w:t>
      </w:r>
    </w:p>
    <w:p w14:paraId="01DEC198" w14:textId="77777777" w:rsidR="002059B4" w:rsidRPr="00032DA4" w:rsidRDefault="002059B4" w:rsidP="002059B4">
      <w:pPr>
        <w:jc w:val="both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 xml:space="preserve">- zostałem/zostałam poinformowany/poinformowana o możliwości odmowy podawania danych wrażliwych, </w:t>
      </w:r>
    </w:p>
    <w:p w14:paraId="59B5A4CE" w14:textId="77777777" w:rsidR="002059B4" w:rsidRPr="00032DA4" w:rsidRDefault="002059B4" w:rsidP="002059B4">
      <w:pPr>
        <w:jc w:val="both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>- przyjmuję do wiadomości, że informacje te mogą podlegać weryfikacji przez upoważnione instytucje (np. urzędy kontroli skarbowej) na podstawie krajowych rejestrów (np. rejestr ZUS, rejestr PUP) pod względem ich zgodności z prawdą.</w:t>
      </w:r>
    </w:p>
    <w:p w14:paraId="288062B5" w14:textId="77777777" w:rsidR="002059B4" w:rsidRPr="00032DA4" w:rsidRDefault="002059B4" w:rsidP="002059B4">
      <w:pPr>
        <w:jc w:val="center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>Świadomy/a odpowiedzialności za złożenie nieprawdziwego oświadczenia lub zatajenie prawdy, niniejszym oświadczam, że ww. informacje są zgodne z prawdą.</w:t>
      </w:r>
    </w:p>
    <w:p w14:paraId="60578B80" w14:textId="5E40E27F" w:rsidR="002059B4" w:rsidRDefault="002059B4" w:rsidP="002059B4">
      <w:pPr>
        <w:jc w:val="both"/>
        <w:rPr>
          <w:rFonts w:ascii="Verdana" w:hAnsi="Verdana"/>
          <w:sz w:val="18"/>
          <w:szCs w:val="18"/>
        </w:rPr>
      </w:pPr>
    </w:p>
    <w:p w14:paraId="7A3E1A18" w14:textId="77777777" w:rsidR="00AF3EAB" w:rsidRPr="00032DA4" w:rsidRDefault="00AF3EAB" w:rsidP="002059B4">
      <w:pPr>
        <w:jc w:val="both"/>
        <w:rPr>
          <w:rFonts w:ascii="Verdana" w:hAnsi="Verdana"/>
          <w:sz w:val="18"/>
          <w:szCs w:val="18"/>
        </w:rPr>
      </w:pPr>
    </w:p>
    <w:p w14:paraId="198F8DDC" w14:textId="779224F9" w:rsidR="002059B4" w:rsidRPr="00032DA4" w:rsidRDefault="002059B4" w:rsidP="00E34200">
      <w:pPr>
        <w:spacing w:after="0" w:line="240" w:lineRule="auto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….</w:t>
      </w:r>
      <w:r w:rsidRPr="00032DA4">
        <w:rPr>
          <w:rFonts w:ascii="Verdana" w:hAnsi="Verdana"/>
          <w:sz w:val="18"/>
          <w:szCs w:val="18"/>
        </w:rPr>
        <w:t xml:space="preserve">……………                             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AF3EAB">
        <w:rPr>
          <w:rFonts w:ascii="Verdana" w:hAnsi="Verdana"/>
          <w:sz w:val="18"/>
          <w:szCs w:val="18"/>
        </w:rPr>
        <w:t xml:space="preserve">      ..</w:t>
      </w:r>
      <w:r>
        <w:rPr>
          <w:rFonts w:ascii="Verdana" w:hAnsi="Verdana"/>
          <w:sz w:val="18"/>
          <w:szCs w:val="18"/>
        </w:rPr>
        <w:t>…………………</w:t>
      </w:r>
      <w:r w:rsidRPr="00032DA4">
        <w:rPr>
          <w:rFonts w:ascii="Verdana" w:hAnsi="Verdana"/>
          <w:sz w:val="18"/>
          <w:szCs w:val="18"/>
        </w:rPr>
        <w:t>……………………………………..</w:t>
      </w:r>
    </w:p>
    <w:p w14:paraId="3341FB07" w14:textId="205333D0" w:rsidR="002059B4" w:rsidRPr="007572AF" w:rsidRDefault="00AF3EAB" w:rsidP="009D425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E13408">
        <w:rPr>
          <w:rFonts w:ascii="Verdana" w:hAnsi="Verdana"/>
          <w:sz w:val="16"/>
          <w:szCs w:val="16"/>
        </w:rPr>
        <w:t>(m</w:t>
      </w:r>
      <w:r w:rsidR="002059B4" w:rsidRPr="00E34200">
        <w:rPr>
          <w:rFonts w:ascii="Verdana" w:hAnsi="Verdana"/>
          <w:sz w:val="16"/>
          <w:szCs w:val="16"/>
        </w:rPr>
        <w:t>iejscowość i data</w:t>
      </w:r>
      <w:r w:rsidR="00E13408">
        <w:rPr>
          <w:rFonts w:ascii="Verdana" w:hAnsi="Verdana"/>
          <w:sz w:val="16"/>
          <w:szCs w:val="16"/>
        </w:rPr>
        <w:t>)</w:t>
      </w:r>
      <w:r w:rsidR="002059B4" w:rsidRPr="00E34200">
        <w:rPr>
          <w:rFonts w:ascii="Verdana" w:hAnsi="Verdana"/>
          <w:sz w:val="16"/>
          <w:szCs w:val="16"/>
        </w:rPr>
        <w:t xml:space="preserve">                                                  </w:t>
      </w:r>
      <w:r w:rsidR="00E13408">
        <w:rPr>
          <w:rFonts w:ascii="Verdana" w:hAnsi="Verdana"/>
          <w:sz w:val="16"/>
          <w:szCs w:val="16"/>
        </w:rPr>
        <w:t xml:space="preserve">                   (p</w:t>
      </w:r>
      <w:r w:rsidR="002059B4" w:rsidRPr="00E34200">
        <w:rPr>
          <w:rFonts w:ascii="Verdana" w:hAnsi="Verdana"/>
          <w:sz w:val="16"/>
          <w:szCs w:val="16"/>
        </w:rPr>
        <w:t>odpis Uczestnika/Uczestniczki projektu</w:t>
      </w:r>
      <w:r w:rsidR="00E13408">
        <w:rPr>
          <w:rFonts w:ascii="Verdana" w:hAnsi="Verdana"/>
          <w:sz w:val="16"/>
          <w:szCs w:val="16"/>
        </w:rPr>
        <w:t>)</w:t>
      </w:r>
    </w:p>
    <w:p w14:paraId="054807AD" w14:textId="3B7C0EF8" w:rsidR="007572AF" w:rsidRDefault="00AF3EAB" w:rsidP="009D425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585E78A5" w14:textId="136A9BD3" w:rsidR="00AF3EAB" w:rsidRDefault="00AF3EAB" w:rsidP="009D4251">
      <w:pPr>
        <w:rPr>
          <w:rFonts w:ascii="Verdana" w:hAnsi="Verdana"/>
          <w:b/>
          <w:sz w:val="18"/>
          <w:szCs w:val="18"/>
        </w:rPr>
      </w:pPr>
    </w:p>
    <w:p w14:paraId="7BE8AC70" w14:textId="282C4D22" w:rsidR="00AF3EAB" w:rsidRDefault="00AF3EAB" w:rsidP="009D4251">
      <w:pPr>
        <w:rPr>
          <w:rFonts w:ascii="Verdana" w:hAnsi="Verdana"/>
          <w:b/>
          <w:sz w:val="18"/>
          <w:szCs w:val="18"/>
        </w:rPr>
      </w:pPr>
    </w:p>
    <w:p w14:paraId="4697E259" w14:textId="4BD357BC" w:rsidR="00AF3EAB" w:rsidRDefault="00AF3EAB" w:rsidP="009D4251">
      <w:pPr>
        <w:rPr>
          <w:rFonts w:ascii="Verdana" w:hAnsi="Verdana"/>
          <w:b/>
          <w:sz w:val="18"/>
          <w:szCs w:val="18"/>
        </w:rPr>
      </w:pPr>
    </w:p>
    <w:p w14:paraId="05D99441" w14:textId="071923A2" w:rsidR="00AF3EAB" w:rsidRDefault="00AF3EAB" w:rsidP="009D4251">
      <w:pPr>
        <w:rPr>
          <w:rFonts w:ascii="Verdana" w:hAnsi="Verdana"/>
          <w:b/>
          <w:sz w:val="18"/>
          <w:szCs w:val="18"/>
        </w:rPr>
      </w:pPr>
    </w:p>
    <w:p w14:paraId="6A78C328" w14:textId="35E3D669" w:rsidR="00AF3EAB" w:rsidRDefault="00AF3EAB" w:rsidP="009D4251">
      <w:pPr>
        <w:rPr>
          <w:rFonts w:ascii="Verdana" w:hAnsi="Verdana"/>
          <w:b/>
          <w:sz w:val="18"/>
          <w:szCs w:val="18"/>
        </w:rPr>
      </w:pPr>
    </w:p>
    <w:p w14:paraId="00A53DCF" w14:textId="77777777" w:rsidR="00AF3EAB" w:rsidRDefault="00AF3EAB" w:rsidP="009D4251">
      <w:pPr>
        <w:rPr>
          <w:rFonts w:ascii="Verdana" w:hAnsi="Verdana"/>
          <w:b/>
          <w:sz w:val="18"/>
          <w:szCs w:val="18"/>
        </w:rPr>
      </w:pPr>
    </w:p>
    <w:p w14:paraId="375B19F1" w14:textId="77777777" w:rsidR="009D4251" w:rsidRPr="009D4251" w:rsidRDefault="009D4251" w:rsidP="009D4251">
      <w:pPr>
        <w:rPr>
          <w:rFonts w:ascii="Verdana" w:hAnsi="Verdana"/>
          <w:b/>
          <w:sz w:val="18"/>
          <w:szCs w:val="18"/>
        </w:rPr>
      </w:pPr>
      <w:r w:rsidRPr="009D4251">
        <w:rPr>
          <w:rFonts w:ascii="Verdana" w:hAnsi="Verdana"/>
          <w:b/>
          <w:sz w:val="18"/>
          <w:szCs w:val="18"/>
        </w:rPr>
        <w:t xml:space="preserve">JA NIŻEJ PODPISANA/Y OŚWIADCZAM, ŻE: </w:t>
      </w:r>
    </w:p>
    <w:p w14:paraId="3CFEFED4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>Zapoznałam/em się z zasadami udziału w ww. projekcie zawartymi w Regulaminie i zgodnie z jego wymogami jestem uprawniona/y do uczestnictwa w nim. Jednocześnie akceptuj</w:t>
      </w:r>
      <w:r>
        <w:rPr>
          <w:rFonts w:ascii="Verdana" w:hAnsi="Verdana"/>
          <w:sz w:val="18"/>
          <w:szCs w:val="18"/>
        </w:rPr>
        <w:t>ę wszystkie warunki Regulaminu.</w:t>
      </w:r>
    </w:p>
    <w:p w14:paraId="1D82E169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 xml:space="preserve">Wyrażam zgodę na prowadzenie wobec mojej osoby dalszego </w:t>
      </w:r>
      <w:r>
        <w:rPr>
          <w:rFonts w:ascii="Verdana" w:hAnsi="Verdana"/>
          <w:sz w:val="18"/>
          <w:szCs w:val="18"/>
        </w:rPr>
        <w:t>postępowania rekrutacyjnego.</w:t>
      </w:r>
    </w:p>
    <w:p w14:paraId="410E3D2E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>Zostałam/em poinformowana/y, że Projekt jest finansowany ze środków Unii Europejskiej w ramach Euro</w:t>
      </w:r>
      <w:r>
        <w:rPr>
          <w:rFonts w:ascii="Verdana" w:hAnsi="Verdana"/>
          <w:sz w:val="18"/>
          <w:szCs w:val="18"/>
        </w:rPr>
        <w:t>pejskiego Funduszu Społecznego.</w:t>
      </w:r>
    </w:p>
    <w:p w14:paraId="5A4DE4DA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>Mam świadomość, że szkolenie może odbywać się w miejscowości innej od mojego miejsca zamieszka</w:t>
      </w:r>
      <w:r>
        <w:rPr>
          <w:rFonts w:ascii="Verdana" w:hAnsi="Verdana"/>
          <w:sz w:val="18"/>
          <w:szCs w:val="18"/>
        </w:rPr>
        <w:t>nia.</w:t>
      </w:r>
    </w:p>
    <w:p w14:paraId="7951628C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>Wyrażam zgodę na udział w badaniach ankietowych oraz na poddanie si</w:t>
      </w:r>
      <w:r>
        <w:rPr>
          <w:rFonts w:ascii="Verdana" w:hAnsi="Verdana"/>
          <w:sz w:val="18"/>
          <w:szCs w:val="18"/>
        </w:rPr>
        <w:t>ę obserwacji doradców/trenerów.</w:t>
      </w:r>
    </w:p>
    <w:p w14:paraId="423E8F84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 xml:space="preserve">Mam świadomość, iż złożenie Karty zgłoszeniowej nie jest równoznaczne </w:t>
      </w:r>
      <w:r>
        <w:rPr>
          <w:rFonts w:ascii="Verdana" w:hAnsi="Verdana"/>
          <w:sz w:val="18"/>
          <w:szCs w:val="18"/>
        </w:rPr>
        <w:br/>
      </w:r>
      <w:r w:rsidRPr="009D4251">
        <w:rPr>
          <w:rFonts w:ascii="Verdana" w:hAnsi="Verdana"/>
          <w:sz w:val="18"/>
          <w:szCs w:val="18"/>
        </w:rPr>
        <w:t>z zakwalifik</w:t>
      </w:r>
      <w:r>
        <w:rPr>
          <w:rFonts w:ascii="Verdana" w:hAnsi="Verdana"/>
          <w:sz w:val="18"/>
          <w:szCs w:val="18"/>
        </w:rPr>
        <w:t>owaniem do udziału w projekcie.</w:t>
      </w:r>
    </w:p>
    <w:p w14:paraId="7514A220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>Mam świadomość, iż wszelkie dokumenty zgłoszeniowe do projektu przekaza</w:t>
      </w:r>
      <w:r>
        <w:rPr>
          <w:rFonts w:ascii="Verdana" w:hAnsi="Verdana"/>
          <w:sz w:val="18"/>
          <w:szCs w:val="18"/>
        </w:rPr>
        <w:t xml:space="preserve">ne przeze mnie do Beneficjenta </w:t>
      </w:r>
      <w:r w:rsidRPr="009D4251">
        <w:rPr>
          <w:rFonts w:ascii="Verdana" w:hAnsi="Verdana"/>
          <w:sz w:val="18"/>
          <w:szCs w:val="18"/>
        </w:rPr>
        <w:t xml:space="preserve">stają się własnością Beneficjenta i </w:t>
      </w:r>
      <w:r>
        <w:rPr>
          <w:rFonts w:ascii="Verdana" w:hAnsi="Verdana"/>
          <w:sz w:val="18"/>
          <w:szCs w:val="18"/>
        </w:rPr>
        <w:t>nie mam prawa żądać ich zwrotu.</w:t>
      </w:r>
    </w:p>
    <w:p w14:paraId="339CAA66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>
        <w:rPr>
          <w:rFonts w:ascii="Verdana" w:hAnsi="Verdana"/>
          <w:sz w:val="18"/>
          <w:szCs w:val="18"/>
        </w:rPr>
        <w:t>w projekcie są zgodne z prawdą.</w:t>
      </w:r>
      <w:r w:rsidRPr="009D4251">
        <w:rPr>
          <w:rFonts w:ascii="Verdana" w:hAnsi="Verdana"/>
          <w:sz w:val="18"/>
          <w:szCs w:val="18"/>
        </w:rPr>
        <w:cr/>
      </w:r>
    </w:p>
    <w:p w14:paraId="1C41DFCD" w14:textId="77777777" w:rsidR="009D4251" w:rsidRPr="009D4251" w:rsidRDefault="009D4251" w:rsidP="009D4251">
      <w:pPr>
        <w:spacing w:after="0"/>
        <w:jc w:val="both"/>
        <w:rPr>
          <w:rFonts w:ascii="Verdana" w:hAnsi="Verdana"/>
          <w:sz w:val="18"/>
          <w:szCs w:val="18"/>
        </w:rPr>
      </w:pPr>
    </w:p>
    <w:p w14:paraId="26337FA9" w14:textId="77777777" w:rsidR="009D4251" w:rsidRPr="009D4251" w:rsidRDefault="009D4251" w:rsidP="009D4251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9D4251" w:rsidRPr="009D4251" w14:paraId="67F1435E" w14:textId="77777777" w:rsidTr="00BB1758">
        <w:trPr>
          <w:trHeight w:val="523"/>
        </w:trPr>
        <w:tc>
          <w:tcPr>
            <w:tcW w:w="1667" w:type="pct"/>
            <w:vAlign w:val="bottom"/>
          </w:tcPr>
          <w:p w14:paraId="20B5351D" w14:textId="77777777" w:rsidR="009D4251" w:rsidRPr="009D4251" w:rsidRDefault="009D4251" w:rsidP="00BB1758">
            <w:pPr>
              <w:spacing w:before="6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  <w:vAlign w:val="bottom"/>
          </w:tcPr>
          <w:p w14:paraId="62C34E48" w14:textId="77777777" w:rsidR="009D4251" w:rsidRPr="009D4251" w:rsidRDefault="009D4251" w:rsidP="00BB1758">
            <w:pPr>
              <w:spacing w:before="6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  <w:vAlign w:val="bottom"/>
          </w:tcPr>
          <w:p w14:paraId="799F1B8F" w14:textId="77777777" w:rsidR="009D4251" w:rsidRPr="009D4251" w:rsidRDefault="009D4251" w:rsidP="00BB175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4251" w:rsidRPr="009D4251" w14:paraId="19006093" w14:textId="77777777" w:rsidTr="00BB1758">
        <w:trPr>
          <w:trHeight w:val="140"/>
        </w:trPr>
        <w:tc>
          <w:tcPr>
            <w:tcW w:w="1667" w:type="pct"/>
            <w:vAlign w:val="bottom"/>
          </w:tcPr>
          <w:p w14:paraId="2DB26842" w14:textId="77777777" w:rsidR="009D4251" w:rsidRPr="009D4251" w:rsidRDefault="009D4251" w:rsidP="00BB175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 xml:space="preserve">........................    </w:t>
            </w:r>
          </w:p>
        </w:tc>
        <w:tc>
          <w:tcPr>
            <w:tcW w:w="1667" w:type="pct"/>
            <w:vAlign w:val="bottom"/>
          </w:tcPr>
          <w:p w14:paraId="3056702A" w14:textId="77777777" w:rsidR="009D4251" w:rsidRPr="009D4251" w:rsidRDefault="009D4251" w:rsidP="00BB175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.....................................</w:t>
            </w:r>
          </w:p>
        </w:tc>
        <w:tc>
          <w:tcPr>
            <w:tcW w:w="1667" w:type="pct"/>
            <w:vAlign w:val="bottom"/>
          </w:tcPr>
          <w:p w14:paraId="7F19B9F8" w14:textId="77777777" w:rsidR="009D4251" w:rsidRPr="009D4251" w:rsidRDefault="009D4251" w:rsidP="00BB175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.....................................</w:t>
            </w:r>
          </w:p>
        </w:tc>
      </w:tr>
      <w:tr w:rsidR="009D4251" w:rsidRPr="009D4251" w14:paraId="5027FD04" w14:textId="77777777" w:rsidTr="00BB1758">
        <w:tc>
          <w:tcPr>
            <w:tcW w:w="1667" w:type="pct"/>
            <w:vAlign w:val="center"/>
          </w:tcPr>
          <w:p w14:paraId="3E859615" w14:textId="77777777" w:rsidR="009D4251" w:rsidRPr="00453707" w:rsidRDefault="009D4251" w:rsidP="00BB17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53707">
              <w:rPr>
                <w:rFonts w:ascii="Verdana" w:hAnsi="Verdana"/>
                <w:sz w:val="16"/>
                <w:szCs w:val="16"/>
              </w:rPr>
              <w:t>(miejscowość i data)</w:t>
            </w:r>
          </w:p>
        </w:tc>
        <w:tc>
          <w:tcPr>
            <w:tcW w:w="1667" w:type="pct"/>
            <w:vAlign w:val="center"/>
          </w:tcPr>
          <w:p w14:paraId="25DB83B0" w14:textId="0EA65E7C" w:rsidR="009D4251" w:rsidRPr="00453707" w:rsidRDefault="009D4251" w:rsidP="00BB175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53707">
              <w:rPr>
                <w:rFonts w:ascii="Verdana" w:hAnsi="Verdana"/>
                <w:sz w:val="16"/>
                <w:szCs w:val="16"/>
              </w:rPr>
              <w:t>(czytelny podpis osoby delegowanej do projektu</w:t>
            </w:r>
            <w:r w:rsidR="002D1516">
              <w:rPr>
                <w:rFonts w:ascii="Verdana" w:hAnsi="Verdana"/>
                <w:sz w:val="16"/>
                <w:szCs w:val="16"/>
              </w:rPr>
              <w:t>/Uczestnik projektu</w:t>
            </w:r>
            <w:r w:rsidRPr="0045370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67" w:type="pct"/>
            <w:vAlign w:val="center"/>
          </w:tcPr>
          <w:p w14:paraId="7157CB87" w14:textId="77777777" w:rsidR="009D4251" w:rsidRPr="00453707" w:rsidRDefault="009D4251" w:rsidP="007572A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53707">
              <w:rPr>
                <w:rFonts w:ascii="Verdana" w:hAnsi="Verdana"/>
                <w:sz w:val="16"/>
                <w:szCs w:val="16"/>
              </w:rPr>
              <w:t xml:space="preserve">(podpis osoby upoważnionej do reprezentowania </w:t>
            </w:r>
            <w:r w:rsidR="007572AF">
              <w:rPr>
                <w:rFonts w:ascii="Verdana" w:hAnsi="Verdana"/>
                <w:sz w:val="16"/>
                <w:szCs w:val="16"/>
              </w:rPr>
              <w:t>instytucji</w:t>
            </w:r>
            <w:r w:rsidRPr="00453707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29226FC6" w14:textId="77777777" w:rsidR="009D4251" w:rsidRPr="009D4251" w:rsidRDefault="009D4251" w:rsidP="009D4251">
      <w:pPr>
        <w:spacing w:after="0"/>
        <w:jc w:val="both"/>
        <w:rPr>
          <w:rFonts w:ascii="Verdana" w:hAnsi="Verdana"/>
          <w:sz w:val="18"/>
          <w:szCs w:val="18"/>
        </w:rPr>
      </w:pPr>
    </w:p>
    <w:p w14:paraId="2926D94C" w14:textId="77777777" w:rsidR="009D4251" w:rsidRPr="00A76B1D" w:rsidRDefault="009D4251" w:rsidP="009D4251"/>
    <w:p w14:paraId="526AEE55" w14:textId="77777777" w:rsidR="00A76B1D" w:rsidRPr="00A76B1D" w:rsidRDefault="00A76B1D" w:rsidP="00A76B1D"/>
    <w:sectPr w:rsidR="00A76B1D" w:rsidRPr="00A76B1D" w:rsidSect="00A76B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8539" w14:textId="77777777" w:rsidR="00A64CA2" w:rsidRDefault="00A64CA2" w:rsidP="00940396">
      <w:pPr>
        <w:spacing w:after="0" w:line="240" w:lineRule="auto"/>
      </w:pPr>
      <w:r>
        <w:separator/>
      </w:r>
    </w:p>
  </w:endnote>
  <w:endnote w:type="continuationSeparator" w:id="0">
    <w:p w14:paraId="3403C661" w14:textId="77777777" w:rsidR="00A64CA2" w:rsidRDefault="00A64CA2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FF05" w14:textId="77777777" w:rsidR="000D7D4C" w:rsidRDefault="000D7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AA55" w14:textId="626E86A1" w:rsidR="00FA6BFC" w:rsidRDefault="00FA6BFC">
    <w:pPr>
      <w:pStyle w:val="Stopka"/>
    </w:pPr>
    <w:r w:rsidRPr="00FA6BFC">
      <w:drawing>
        <wp:anchor distT="0" distB="0" distL="114300" distR="114300" simplePos="0" relativeHeight="251657216" behindDoc="0" locked="0" layoutInCell="1" allowOverlap="1" wp14:anchorId="5B094CF4" wp14:editId="65D37D6B">
          <wp:simplePos x="0" y="0"/>
          <wp:positionH relativeFrom="column">
            <wp:posOffset>4077335</wp:posOffset>
          </wp:positionH>
          <wp:positionV relativeFrom="paragraph">
            <wp:posOffset>-320675</wp:posOffset>
          </wp:positionV>
          <wp:extent cx="2123440" cy="892175"/>
          <wp:effectExtent l="0" t="0" r="0" b="0"/>
          <wp:wrapNone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0AD9AE19-95F0-48D2-9409-03171A34D1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0AD9AE19-95F0-48D2-9409-03171A34D1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6BFC">
      <w:drawing>
        <wp:anchor distT="0" distB="0" distL="114300" distR="114300" simplePos="0" relativeHeight="251688960" behindDoc="0" locked="0" layoutInCell="1" allowOverlap="1" wp14:anchorId="6205CE01" wp14:editId="364B7325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925195" cy="868680"/>
          <wp:effectExtent l="0" t="0" r="8255" b="7620"/>
          <wp:wrapNone/>
          <wp:docPr id="15" name="Obraz 14">
            <a:extLst xmlns:a="http://schemas.openxmlformats.org/drawingml/2006/main">
              <a:ext uri="{FF2B5EF4-FFF2-40B4-BE49-F238E27FC236}">
                <a16:creationId xmlns:a16="http://schemas.microsoft.com/office/drawing/2014/main" id="{EB7A60E3-791D-4483-8611-0B90F8E0DC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>
                    <a:extLst>
                      <a:ext uri="{FF2B5EF4-FFF2-40B4-BE49-F238E27FC236}">
                        <a16:creationId xmlns:a16="http://schemas.microsoft.com/office/drawing/2014/main" id="{EB7A60E3-791D-4483-8611-0B90F8E0DC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1E9E" w14:textId="77777777" w:rsidR="000D7D4C" w:rsidRDefault="000D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950B" w14:textId="77777777" w:rsidR="00A64CA2" w:rsidRDefault="00A64CA2" w:rsidP="00940396">
      <w:pPr>
        <w:spacing w:after="0" w:line="240" w:lineRule="auto"/>
      </w:pPr>
      <w:r>
        <w:separator/>
      </w:r>
    </w:p>
  </w:footnote>
  <w:footnote w:type="continuationSeparator" w:id="0">
    <w:p w14:paraId="14A4745C" w14:textId="77777777" w:rsidR="00A64CA2" w:rsidRDefault="00A64CA2" w:rsidP="00940396">
      <w:pPr>
        <w:spacing w:after="0" w:line="240" w:lineRule="auto"/>
      </w:pPr>
      <w:r>
        <w:continuationSeparator/>
      </w:r>
    </w:p>
  </w:footnote>
  <w:footnote w:id="1">
    <w:p w14:paraId="22025582" w14:textId="77777777" w:rsidR="005D0227" w:rsidRPr="000C6336" w:rsidRDefault="005D0227" w:rsidP="005D0227">
      <w:pPr>
        <w:pStyle w:val="Tekstprzypisudolnego"/>
        <w:jc w:val="both"/>
        <w:rPr>
          <w:rFonts w:ascii="Verdana" w:hAnsi="Verdana" w:cs="Arial"/>
          <w:bCs/>
          <w:sz w:val="15"/>
          <w:szCs w:val="15"/>
        </w:rPr>
      </w:pPr>
      <w:r w:rsidRPr="000C6336">
        <w:rPr>
          <w:rStyle w:val="Odwoanieprzypisudolnego"/>
          <w:rFonts w:ascii="Verdana" w:hAnsi="Verdana"/>
          <w:sz w:val="15"/>
          <w:szCs w:val="15"/>
        </w:rPr>
        <w:footnoteRef/>
      </w:r>
      <w:r w:rsidRPr="000C6336">
        <w:rPr>
          <w:rFonts w:ascii="Verdana" w:hAnsi="Verdana"/>
          <w:sz w:val="15"/>
          <w:szCs w:val="15"/>
        </w:rPr>
        <w:t xml:space="preserve"> </w:t>
      </w:r>
      <w:r w:rsidRPr="000C6336">
        <w:rPr>
          <w:rFonts w:ascii="Verdana" w:hAnsi="Verdana" w:cs="Arial"/>
          <w:bCs/>
          <w:sz w:val="15"/>
          <w:szCs w:val="15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  <w:hyperlink r:id="rId1" w:history="1">
        <w:r w:rsidRPr="000C6336">
          <w:rPr>
            <w:rStyle w:val="Hipercze"/>
            <w:rFonts w:ascii="Verdana" w:hAnsi="Verdana" w:cs="Arial"/>
            <w:sz w:val="15"/>
            <w:szCs w:val="15"/>
          </w:rPr>
          <w:t>http://www.stat.gov.pl/broker/access/index.jspa</w:t>
        </w:r>
      </w:hyperlink>
    </w:p>
  </w:footnote>
  <w:footnote w:id="2">
    <w:p w14:paraId="7BF910F4" w14:textId="0466ABE0" w:rsidR="005F6A5E" w:rsidRPr="009D4251" w:rsidRDefault="007D4F9D" w:rsidP="007D4F9D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9D4251">
        <w:rPr>
          <w:rStyle w:val="Odwoanieprzypisudolnego"/>
          <w:rFonts w:ascii="Verdana" w:hAnsi="Verdana"/>
          <w:sz w:val="15"/>
          <w:szCs w:val="15"/>
        </w:rPr>
        <w:footnoteRef/>
      </w:r>
      <w:r w:rsidRPr="009D4251">
        <w:rPr>
          <w:rFonts w:ascii="Verdana" w:hAnsi="Verdana"/>
          <w:sz w:val="15"/>
          <w:szCs w:val="15"/>
        </w:rPr>
        <w:t xml:space="preserve"> Pracownikiem jest</w:t>
      </w:r>
      <w:r w:rsidR="005F6A5E">
        <w:rPr>
          <w:rFonts w:ascii="Verdana" w:hAnsi="Verdana"/>
          <w:sz w:val="15"/>
          <w:szCs w:val="15"/>
        </w:rPr>
        <w:t xml:space="preserve">: </w:t>
      </w:r>
      <w:r w:rsidRPr="009D4251">
        <w:rPr>
          <w:rFonts w:ascii="Verdana" w:hAnsi="Verdana"/>
          <w:sz w:val="15"/>
          <w:szCs w:val="15"/>
        </w:rPr>
        <w:t>osoba zatrudniona na podstawie umowy o pracę, powołania, wyboru, mianowania lub spółdzielczej umowy o pracę</w:t>
      </w:r>
      <w:r w:rsidR="005F6A5E">
        <w:rPr>
          <w:rFonts w:ascii="Verdana" w:hAnsi="Verdana"/>
          <w:sz w:val="15"/>
          <w:szCs w:val="15"/>
        </w:rPr>
        <w:t xml:space="preserve"> lub osoba zatrudniona na umowę zlecenie, stażysta, wolontariusz</w:t>
      </w:r>
    </w:p>
  </w:footnote>
  <w:footnote w:id="3">
    <w:p w14:paraId="7A0BB70F" w14:textId="77777777" w:rsidR="007D4F9D" w:rsidRPr="009D4251" w:rsidRDefault="007D4F9D" w:rsidP="009D4251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9D4251">
        <w:rPr>
          <w:rStyle w:val="Odwoanieprzypisudolnego"/>
          <w:rFonts w:ascii="Verdana" w:hAnsi="Verdana"/>
          <w:sz w:val="15"/>
          <w:szCs w:val="15"/>
        </w:rPr>
        <w:footnoteRef/>
      </w:r>
      <w:r w:rsidRPr="009D4251">
        <w:rPr>
          <w:rFonts w:ascii="Verdana" w:hAnsi="Verdana"/>
          <w:sz w:val="15"/>
          <w:szCs w:val="15"/>
        </w:rPr>
        <w:t xml:space="preserve"> Zgodnie z Kodeksem Cywilnym miejscem zamieszkania osoby fizycznej jest miejscowość, w której osoba ta przebywa z zamiarem stałego pobytu. </w:t>
      </w:r>
    </w:p>
  </w:footnote>
  <w:footnote w:id="4">
    <w:p w14:paraId="2E7ABEC6" w14:textId="77777777" w:rsidR="007D4F9D" w:rsidRPr="009D4251" w:rsidRDefault="007D4F9D" w:rsidP="009D4251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9D4251">
        <w:rPr>
          <w:rStyle w:val="Odwoanieprzypisudolnego"/>
          <w:rFonts w:ascii="Verdana" w:hAnsi="Verdana"/>
          <w:sz w:val="15"/>
          <w:szCs w:val="15"/>
        </w:rPr>
        <w:footnoteRef/>
      </w:r>
      <w:r w:rsidRPr="009D4251">
        <w:rPr>
          <w:rFonts w:ascii="Verdana" w:hAnsi="Verdana"/>
          <w:sz w:val="15"/>
          <w:szCs w:val="15"/>
        </w:rPr>
        <w:t xml:space="preserve"> Obszar miejski – obszar położony w granicach administracyjnych miast.</w:t>
      </w:r>
    </w:p>
  </w:footnote>
  <w:footnote w:id="5">
    <w:p w14:paraId="35F58361" w14:textId="77777777" w:rsidR="007D4F9D" w:rsidRPr="00380401" w:rsidRDefault="007D4F9D" w:rsidP="009D425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D4251">
        <w:rPr>
          <w:rStyle w:val="Odwoanieprzypisudolnego"/>
          <w:rFonts w:ascii="Verdana" w:hAnsi="Verdana"/>
          <w:sz w:val="15"/>
          <w:szCs w:val="15"/>
        </w:rPr>
        <w:footnoteRef/>
      </w:r>
      <w:r w:rsidRPr="009D4251">
        <w:rPr>
          <w:rFonts w:ascii="Verdana" w:hAnsi="Verdana"/>
          <w:sz w:val="15"/>
          <w:szCs w:val="15"/>
        </w:rPr>
        <w:t xml:space="preserve"> Obszar wiejski – obszar położony poza granicami administracyjnymi miast – obszary gmin wiejskich oraz część wiejska (leżąca poza miastem) gminy wiejsko-miejskiej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1E8D" w14:textId="77777777" w:rsidR="000D7D4C" w:rsidRDefault="000D7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7C1D" w14:textId="4BFCF2FC" w:rsidR="00353181" w:rsidRPr="007572AF" w:rsidRDefault="00FA6BFC" w:rsidP="008E51F9">
    <w:pPr>
      <w:rPr>
        <w:rFonts w:ascii="Verdana" w:eastAsia="Calibri" w:hAnsi="Verdana" w:cs="Arial"/>
      </w:rPr>
    </w:pPr>
    <w:r w:rsidRPr="00D500A3">
      <w:rPr>
        <w:noProof/>
      </w:rPr>
      <w:drawing>
        <wp:inline distT="0" distB="0" distL="0" distR="0" wp14:anchorId="42029D1E" wp14:editId="2D3E3A64">
          <wp:extent cx="5760720" cy="374650"/>
          <wp:effectExtent l="0" t="0" r="0" b="635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760720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8EED" w14:textId="77777777"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AA69C31" wp14:editId="04C2D3FA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4B">
      <w:rPr>
        <w:noProof/>
        <w:lang w:eastAsia="pl-PL"/>
      </w:rPr>
      <w:drawing>
        <wp:inline distT="0" distB="0" distL="0" distR="0" wp14:anchorId="414ADEEF" wp14:editId="70574ABE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337"/>
    <w:multiLevelType w:val="hybridMultilevel"/>
    <w:tmpl w:val="A584446C"/>
    <w:lvl w:ilvl="0" w:tplc="88523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251"/>
    <w:rsid w:val="00042519"/>
    <w:rsid w:val="00052805"/>
    <w:rsid w:val="00070611"/>
    <w:rsid w:val="00082293"/>
    <w:rsid w:val="00094920"/>
    <w:rsid w:val="000B124D"/>
    <w:rsid w:val="000D684A"/>
    <w:rsid w:val="000D7D4C"/>
    <w:rsid w:val="000F3734"/>
    <w:rsid w:val="00102BC4"/>
    <w:rsid w:val="0012493C"/>
    <w:rsid w:val="00133564"/>
    <w:rsid w:val="00182DFA"/>
    <w:rsid w:val="001A7FF6"/>
    <w:rsid w:val="001C6103"/>
    <w:rsid w:val="001F3E0F"/>
    <w:rsid w:val="002059B4"/>
    <w:rsid w:val="002C616F"/>
    <w:rsid w:val="002D1516"/>
    <w:rsid w:val="00301073"/>
    <w:rsid w:val="003040B0"/>
    <w:rsid w:val="00306D03"/>
    <w:rsid w:val="0031094B"/>
    <w:rsid w:val="00315F50"/>
    <w:rsid w:val="00330DD0"/>
    <w:rsid w:val="00334F39"/>
    <w:rsid w:val="00350EA9"/>
    <w:rsid w:val="003517F6"/>
    <w:rsid w:val="00353181"/>
    <w:rsid w:val="0037408A"/>
    <w:rsid w:val="00374421"/>
    <w:rsid w:val="003B0D4E"/>
    <w:rsid w:val="003B2A3C"/>
    <w:rsid w:val="003D630A"/>
    <w:rsid w:val="003E35ED"/>
    <w:rsid w:val="003F0FE6"/>
    <w:rsid w:val="004506CC"/>
    <w:rsid w:val="00453707"/>
    <w:rsid w:val="00461CED"/>
    <w:rsid w:val="004B0EBC"/>
    <w:rsid w:val="004D3BB6"/>
    <w:rsid w:val="004F3A9D"/>
    <w:rsid w:val="004F5FAE"/>
    <w:rsid w:val="00507916"/>
    <w:rsid w:val="005116D3"/>
    <w:rsid w:val="00513117"/>
    <w:rsid w:val="00522E3E"/>
    <w:rsid w:val="00523C93"/>
    <w:rsid w:val="00525523"/>
    <w:rsid w:val="0056481D"/>
    <w:rsid w:val="005732EC"/>
    <w:rsid w:val="005D0227"/>
    <w:rsid w:val="005E0FB6"/>
    <w:rsid w:val="005F2A79"/>
    <w:rsid w:val="005F6A5E"/>
    <w:rsid w:val="005F72AA"/>
    <w:rsid w:val="00606E57"/>
    <w:rsid w:val="0063237C"/>
    <w:rsid w:val="00651DB8"/>
    <w:rsid w:val="00656A3C"/>
    <w:rsid w:val="00676396"/>
    <w:rsid w:val="00677242"/>
    <w:rsid w:val="0067744F"/>
    <w:rsid w:val="00680C16"/>
    <w:rsid w:val="006918A9"/>
    <w:rsid w:val="006A5845"/>
    <w:rsid w:val="006C200E"/>
    <w:rsid w:val="006E2DA7"/>
    <w:rsid w:val="006F50F5"/>
    <w:rsid w:val="00745D88"/>
    <w:rsid w:val="007572AF"/>
    <w:rsid w:val="00777C0D"/>
    <w:rsid w:val="007B25D6"/>
    <w:rsid w:val="007B29EA"/>
    <w:rsid w:val="007D4F9D"/>
    <w:rsid w:val="007F61C2"/>
    <w:rsid w:val="00802640"/>
    <w:rsid w:val="008430A4"/>
    <w:rsid w:val="00845348"/>
    <w:rsid w:val="00860415"/>
    <w:rsid w:val="008731BA"/>
    <w:rsid w:val="0088025C"/>
    <w:rsid w:val="00890984"/>
    <w:rsid w:val="00893DEA"/>
    <w:rsid w:val="008A53F0"/>
    <w:rsid w:val="008E51F9"/>
    <w:rsid w:val="008F60E2"/>
    <w:rsid w:val="0091489B"/>
    <w:rsid w:val="009303C2"/>
    <w:rsid w:val="00940396"/>
    <w:rsid w:val="009A3E48"/>
    <w:rsid w:val="009C551C"/>
    <w:rsid w:val="009D4251"/>
    <w:rsid w:val="00A0771C"/>
    <w:rsid w:val="00A319C6"/>
    <w:rsid w:val="00A61180"/>
    <w:rsid w:val="00A64CA2"/>
    <w:rsid w:val="00A76B1D"/>
    <w:rsid w:val="00A77404"/>
    <w:rsid w:val="00A925D1"/>
    <w:rsid w:val="00AF3EAB"/>
    <w:rsid w:val="00B165F6"/>
    <w:rsid w:val="00B174CD"/>
    <w:rsid w:val="00B258F7"/>
    <w:rsid w:val="00B26AE8"/>
    <w:rsid w:val="00B53199"/>
    <w:rsid w:val="00B63B9F"/>
    <w:rsid w:val="00B72DF8"/>
    <w:rsid w:val="00B836A2"/>
    <w:rsid w:val="00BC460D"/>
    <w:rsid w:val="00BD2A21"/>
    <w:rsid w:val="00C22E01"/>
    <w:rsid w:val="00C328A6"/>
    <w:rsid w:val="00C50E25"/>
    <w:rsid w:val="00CE33F6"/>
    <w:rsid w:val="00D322DE"/>
    <w:rsid w:val="00D64BF9"/>
    <w:rsid w:val="00D7288B"/>
    <w:rsid w:val="00DC3CE5"/>
    <w:rsid w:val="00E13408"/>
    <w:rsid w:val="00E30566"/>
    <w:rsid w:val="00E34200"/>
    <w:rsid w:val="00E72995"/>
    <w:rsid w:val="00E95FD8"/>
    <w:rsid w:val="00E965D3"/>
    <w:rsid w:val="00EA1431"/>
    <w:rsid w:val="00EB317E"/>
    <w:rsid w:val="00F33E50"/>
    <w:rsid w:val="00F50D19"/>
    <w:rsid w:val="00F71FF1"/>
    <w:rsid w:val="00FA6BFC"/>
    <w:rsid w:val="00FB5F7D"/>
    <w:rsid w:val="00FB7B17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6C7BD"/>
  <w15:docId w15:val="{261491FE-FEE0-414C-86E9-41CFF34A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71C"/>
    <w:rPr>
      <w:sz w:val="20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D4251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D42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D4251"/>
    <w:rPr>
      <w:vertAlign w:val="superscript"/>
    </w:rPr>
  </w:style>
  <w:style w:type="character" w:customStyle="1" w:styleId="FontStyle140">
    <w:name w:val="Font Style140"/>
    <w:basedOn w:val="Domylnaczcionkaakapitu"/>
    <w:rsid w:val="009D4251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rsid w:val="005D02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0A6DD-2B9E-4A0A-86A4-E860E3F34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31A48-5D41-4C9E-A209-481040836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11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Tomasz Kłys</cp:lastModifiedBy>
  <cp:revision>9</cp:revision>
  <cp:lastPrinted>2016-03-29T12:38:00Z</cp:lastPrinted>
  <dcterms:created xsi:type="dcterms:W3CDTF">2021-02-19T11:43:00Z</dcterms:created>
  <dcterms:modified xsi:type="dcterms:W3CDTF">2021-05-26T14:15:00Z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